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446153" w14:textId="77777777" w:rsidR="00C641B7" w:rsidRDefault="00774497">
      <w:pPr>
        <w:pStyle w:val="Meno"/>
      </w:pPr>
      <w:sdt>
        <w:sdtPr>
          <w:id w:val="-1015071712"/>
          <w:placeholder>
            <w:docPart w:val="A6747750535BBA4C8B4BEFCE368EDBE6"/>
          </w:placeholder>
          <w:temporary/>
          <w:showingPlcHdr/>
          <w15:appearance w15:val="hidden"/>
        </w:sdtPr>
        <w:sdtEndPr/>
        <w:sdtContent>
          <w:r w:rsidR="00C04963">
            <w:t>MENO</w:t>
          </w:r>
          <w:r w:rsidR="00C04963">
            <w:br/>
            <w:t>Priezvisko</w:t>
          </w:r>
        </w:sdtContent>
      </w:sdt>
    </w:p>
    <w:p w14:paraId="1656A378" w14:textId="77777777" w:rsidR="00C641B7" w:rsidRDefault="00774497">
      <w:pPr>
        <w:pStyle w:val="Kontaktninformcie"/>
      </w:pPr>
      <w:sdt>
        <w:sdtPr>
          <w:id w:val="305602035"/>
          <w:placeholder>
            <w:docPart w:val="41B9F071320855428AE158E660F7E413"/>
          </w:placeholder>
          <w:temporary/>
          <w:showingPlcHdr/>
          <w15:appearance w15:val="hidden"/>
        </w:sdtPr>
        <w:sdtEndPr/>
        <w:sdtContent>
          <w:r w:rsidR="00C04963">
            <w:t>Adresa | Telefón | E-mail</w:t>
          </w:r>
        </w:sdtContent>
      </w:sdt>
    </w:p>
    <w:p w14:paraId="14C9DEE1" w14:textId="77777777" w:rsidR="00C641B7" w:rsidRDefault="00774497">
      <w:pPr>
        <w:pStyle w:val="Nadpis1"/>
      </w:pPr>
      <w:sdt>
        <w:sdtPr>
          <w:id w:val="-819804518"/>
          <w:placeholder>
            <w:docPart w:val="2141BBE519C10E47816CBC623EF519A7"/>
          </w:placeholder>
          <w:temporary/>
          <w:showingPlcHdr/>
          <w15:appearance w15:val="hidden"/>
        </w:sdtPr>
        <w:sdtEndPr/>
        <w:sdtContent>
          <w:r w:rsidR="00C04963">
            <w:t>Súhrn odborných znalostí</w:t>
          </w:r>
        </w:sdtContent>
      </w:sdt>
    </w:p>
    <w:sdt>
      <w:sdtPr>
        <w:id w:val="264583849"/>
        <w:placeholder>
          <w:docPart w:val="CA94B3634F4CAB42BA88F6018F17FF22"/>
        </w:placeholder>
        <w:temporary/>
        <w:showingPlcHdr/>
        <w15:appearance w15:val="hidden"/>
      </w:sdtPr>
      <w:sdtEndPr/>
      <w:sdtContent>
        <w:p w14:paraId="1F781EA1" w14:textId="77777777" w:rsidR="00C641B7" w:rsidRDefault="00C04963">
          <w:pPr>
            <w:spacing w:after="180"/>
          </w:pPr>
          <w:r>
            <w:t>Ak chcete hneď začať, stačí ťuknúť na ľubovoľný zástupný text (ako tento) a začať písať.</w:t>
          </w:r>
        </w:p>
      </w:sdtContent>
    </w:sdt>
    <w:p w14:paraId="5E3BC580" w14:textId="77777777" w:rsidR="00C641B7" w:rsidRDefault="00774497">
      <w:pPr>
        <w:pStyle w:val="Nadpis1"/>
      </w:pPr>
      <w:sdt>
        <w:sdtPr>
          <w:id w:val="-1150367223"/>
          <w:placeholder>
            <w:docPart w:val="B55AA73A3B83ED4CBA73F959D44BE6AC"/>
          </w:placeholder>
          <w:temporary/>
          <w:showingPlcHdr/>
          <w15:appearance w15:val="hidden"/>
        </w:sdtPr>
        <w:sdtEndPr/>
        <w:sdtContent>
          <w:r w:rsidR="00C04963">
            <w:t>Vzdelanie</w:t>
          </w:r>
        </w:sdtContent>
      </w:sdt>
    </w:p>
    <w:p w14:paraId="3614B67D" w14:textId="77777777" w:rsidR="00C641B7" w:rsidRDefault="00774497">
      <w:pPr>
        <w:pStyle w:val="Nadpis2"/>
      </w:pPr>
      <w:sdt>
        <w:sdtPr>
          <w:id w:val="-1529011685"/>
          <w:placeholder>
            <w:docPart w:val="57163082445FC14EA6157947153F1270"/>
          </w:placeholder>
          <w:temporary/>
          <w:showingPlcHdr/>
          <w15:appearance w15:val="hidden"/>
        </w:sdtPr>
        <w:sdtEndPr/>
        <w:sdtContent>
          <w:r w:rsidR="00A40248" w:rsidRPr="00A40248">
            <w:t>Titul/Dátum ukončenia štúdia</w:t>
          </w:r>
        </w:sdtContent>
      </w:sdt>
    </w:p>
    <w:sdt>
      <w:sdtPr>
        <w:id w:val="-1686204593"/>
        <w:placeholder>
          <w:docPart w:val="C76D0F1ABB861747BAEC8D67F9F7CD80"/>
        </w:placeholder>
        <w:temporary/>
        <w:showingPlcHdr/>
        <w15:appearance w15:val="hidden"/>
      </w:sdtPr>
      <w:sdtEndPr/>
      <w:sdtContent>
        <w:p w14:paraId="53A99DF8" w14:textId="77777777" w:rsidR="00C641B7" w:rsidRDefault="00C04963">
          <w:r>
            <w:rPr>
              <w:noProof/>
            </w:rPr>
            <w:t>Tu by ste mohli v krátkosti zhrnúť relevantné výsledky počas štúdia, ceny a vyznamenania.</w:t>
          </w:r>
        </w:p>
      </w:sdtContent>
    </w:sdt>
    <w:p w14:paraId="2D1E14A7" w14:textId="77777777" w:rsidR="00C641B7" w:rsidRDefault="00774497">
      <w:pPr>
        <w:pStyle w:val="Nadpis1"/>
      </w:pPr>
      <w:sdt>
        <w:sdtPr>
          <w:id w:val="617349259"/>
          <w:placeholder>
            <w:docPart w:val="A21B9039823B8245B3F40CE0B01DF9BC"/>
          </w:placeholder>
          <w:temporary/>
          <w:showingPlcHdr/>
          <w15:appearance w15:val="hidden"/>
        </w:sdtPr>
        <w:sdtEndPr/>
        <w:sdtContent>
          <w:r w:rsidR="00C04963">
            <w:t>Skúsenosti</w:t>
          </w:r>
        </w:sdtContent>
      </w:sdt>
    </w:p>
    <w:p w14:paraId="760B112C" w14:textId="77777777" w:rsidR="00C641B7" w:rsidRDefault="00774497">
      <w:pPr>
        <w:pStyle w:val="Nadpis2"/>
      </w:pPr>
      <w:sdt>
        <w:sdtPr>
          <w:id w:val="692349886"/>
          <w:placeholder>
            <w:docPart w:val="25588AFE54EF044B88421EC23E0E0309"/>
          </w:placeholder>
          <w:temporary/>
          <w:showingPlcHdr/>
          <w15:appearance w15:val="hidden"/>
        </w:sdtPr>
        <w:sdtEndPr/>
        <w:sdtContent>
          <w:r w:rsidR="00C04963">
            <w:t>Názov zamestnávateľa</w:t>
          </w:r>
        </w:sdtContent>
      </w:sdt>
    </w:p>
    <w:p w14:paraId="219EC244" w14:textId="77777777" w:rsidR="00C641B7" w:rsidRDefault="00774497">
      <w:pPr>
        <w:pStyle w:val="Nadpis3"/>
      </w:pPr>
      <w:sdt>
        <w:sdtPr>
          <w:id w:val="-1405223110"/>
          <w:placeholder>
            <w:docPart w:val="4FD81A83248C9B46AAACDCD721A4307D"/>
          </w:placeholder>
          <w:temporary/>
          <w:showingPlcHdr/>
          <w15:appearance w15:val="hidden"/>
        </w:sdtPr>
        <w:sdtEndPr/>
        <w:sdtContent>
          <w:r w:rsidR="00C04963">
            <w:t>Funkcia/Dátumy zamestnania</w:t>
          </w:r>
        </w:sdtContent>
      </w:sdt>
    </w:p>
    <w:sdt>
      <w:sdtPr>
        <w:id w:val="1265580678"/>
        <w:placeholder>
          <w:docPart w:val="69ACD4E34EA0BB4F900651A3BEC5E155"/>
        </w:placeholder>
        <w:temporary/>
        <w:showingPlcHdr/>
        <w15:appearance w15:val="hidden"/>
      </w:sdtPr>
      <w:sdtEndPr/>
      <w:sdtContent>
        <w:p w14:paraId="628F7927" w14:textId="77777777" w:rsidR="00C641B7" w:rsidRDefault="00C04963">
          <w:r>
            <w:t>Tu môžete v krátkosti zhrnúť svoje hlavné povinnosti a najvýraznejšie úspechy.</w:t>
          </w:r>
        </w:p>
      </w:sdtContent>
    </w:sdt>
    <w:p w14:paraId="3527ADD4" w14:textId="77777777" w:rsidR="00C641B7" w:rsidRDefault="00774497">
      <w:pPr>
        <w:pStyle w:val="Nadpis1"/>
      </w:pPr>
      <w:sdt>
        <w:sdtPr>
          <w:id w:val="250401295"/>
          <w:placeholder>
            <w:docPart w:val="22DA1C83A807F642911EA7558B00CBED"/>
          </w:placeholder>
          <w:temporary/>
          <w:showingPlcHdr/>
          <w15:appearance w15:val="hidden"/>
        </w:sdtPr>
        <w:sdtEndPr/>
        <w:sdtContent>
          <w:r w:rsidR="00C04963">
            <w:t>Ocenenia</w:t>
          </w:r>
        </w:sdtContent>
      </w:sdt>
    </w:p>
    <w:p w14:paraId="4E445DA1" w14:textId="77777777" w:rsidR="00C641B7" w:rsidRDefault="00774497">
      <w:pPr>
        <w:pStyle w:val="Nadpis2"/>
      </w:pPr>
      <w:sdt>
        <w:sdtPr>
          <w:id w:val="-122928538"/>
          <w:placeholder>
            <w:docPart w:val="2037EBEE2675854496000FCD04CD9ECA"/>
          </w:placeholder>
          <w:temporary/>
          <w:showingPlcHdr/>
          <w15:appearance w15:val="hidden"/>
        </w:sdtPr>
        <w:sdtEndPr/>
        <w:sdtContent>
          <w:r w:rsidR="00C04963">
            <w:t>Typ ocenenia/Popis ocenenia</w:t>
          </w:r>
        </w:sdtContent>
      </w:sdt>
    </w:p>
    <w:p w14:paraId="2FC8CB7F" w14:textId="77777777" w:rsidR="00C641B7" w:rsidRDefault="00774497">
      <w:sdt>
        <w:sdtPr>
          <w:id w:val="-199016679"/>
          <w:placeholder>
            <w:docPart w:val="3078D660557A7946B90D11639B3D72EC"/>
          </w:placeholder>
          <w:temporary/>
          <w:showingPlcHdr/>
          <w15:appearance w15:val="hidden"/>
        </w:sdtPr>
        <w:sdtEndPr/>
        <w:sdtContent>
          <w:r w:rsidR="00C04963">
            <w:rPr>
              <w:noProof/>
            </w:rPr>
            <w:t>Predsedáte spolku, vediete domovú správu alebo tím ľudí v rámci dobročinnej akcie? Máte prirodzený vodcovský talent – povedzte to teda priamo.</w:t>
          </w:r>
        </w:sdtContent>
      </w:sdt>
    </w:p>
    <w:sectPr w:rsidR="00C641B7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81EEE" w14:textId="77777777" w:rsidR="00774497" w:rsidRDefault="00774497">
      <w:pPr>
        <w:spacing w:after="0" w:line="240" w:lineRule="auto"/>
      </w:pPr>
      <w:r>
        <w:separator/>
      </w:r>
    </w:p>
  </w:endnote>
  <w:endnote w:type="continuationSeparator" w:id="0">
    <w:p w14:paraId="6E8C91E4" w14:textId="77777777" w:rsidR="00774497" w:rsidRDefault="0077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998D0" w14:textId="77777777" w:rsidR="00C641B7" w:rsidRDefault="00C04963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21D4E" w14:textId="77777777" w:rsidR="00774497" w:rsidRDefault="00774497">
      <w:pPr>
        <w:spacing w:after="0" w:line="240" w:lineRule="auto"/>
      </w:pPr>
      <w:r>
        <w:separator/>
      </w:r>
    </w:p>
  </w:footnote>
  <w:footnote w:type="continuationSeparator" w:id="0">
    <w:p w14:paraId="015CCCF4" w14:textId="77777777" w:rsidR="00774497" w:rsidRDefault="0077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784A" w14:textId="77777777" w:rsidR="00C641B7" w:rsidRDefault="00C04963">
    <w:pPr>
      <w:pStyle w:val="Hlavika"/>
    </w:pPr>
    <w:r>
      <w:rPr>
        <w:noProof/>
        <w:lang w:eastAsia="sk-SK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89B7A9" wp14:editId="6257C60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678A591" id="Group 4" o:spid="_x0000_s1026" alt="Názov: Background graphics 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11A41" w14:textId="77777777" w:rsidR="00C641B7" w:rsidRDefault="00C04963">
    <w:pPr>
      <w:pStyle w:val="Hlavika"/>
    </w:pPr>
    <w:r>
      <w:rPr>
        <w:noProof/>
        <w:lang w:eastAsia="sk-SK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C55E412" wp14:editId="661B705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Skupina 5" title="Grafický prvok pozad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Obdĺžnik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Obdĺžnik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276FE44" id="Skupina 5" o:spid="_x0000_s1026" alt="Názov: Grafický prvok pozadia 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">
              <v:rect id="Obdĺžnik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Obdĺžnik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E1"/>
    <w:rsid w:val="00774497"/>
    <w:rsid w:val="00A40248"/>
    <w:rsid w:val="00A57CE1"/>
    <w:rsid w:val="00C04963"/>
    <w:rsid w:val="00C641B7"/>
    <w:rsid w:val="00C817BE"/>
    <w:rsid w:val="00D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FF0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sk-SK" w:eastAsia="ja-JP" w:bidi="sk-SK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04963"/>
  </w:style>
  <w:style w:type="paragraph" w:styleId="Nadpis1">
    <w:name w:val="heading 1"/>
    <w:basedOn w:val="Normlny"/>
    <w:next w:val="Normlny"/>
    <w:link w:val="Nadpis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hAnsiTheme="majorHAnsi"/>
      <w:b/>
      <w:spacing w:val="21"/>
      <w:sz w:val="26"/>
    </w:rPr>
  </w:style>
  <w:style w:type="paragraph" w:styleId="Hlavika">
    <w:name w:val="header"/>
    <w:basedOn w:val="Normlny"/>
    <w:link w:val="HlavikaChar"/>
    <w:uiPriority w:val="99"/>
    <w:unhideWhenUsed/>
    <w:qFormat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taChar">
    <w:name w:val="Päta Char"/>
    <w:basedOn w:val="Predvolenpsmoodseku"/>
    <w:link w:val="Pta"/>
    <w:uiPriority w:val="99"/>
    <w:rPr>
      <w:b/>
      <w:spacing w:val="21"/>
      <w:sz w:val="26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Zvraznenie">
    <w:name w:val="Emphasis"/>
    <w:basedOn w:val="Predvolenpsmoodseku"/>
    <w:uiPriority w:val="20"/>
    <w:semiHidden/>
    <w:unhideWhenUsed/>
    <w:qFormat/>
    <w:rPr>
      <w:b/>
      <w:iCs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i/>
      <w:spacing w:val="21"/>
      <w:sz w:val="36"/>
    </w:rPr>
  </w:style>
  <w:style w:type="character" w:styleId="Siln">
    <w:name w:val="Strong"/>
    <w:basedOn w:val="Predvolenpsmoodseku"/>
    <w:uiPriority w:val="22"/>
    <w:semiHidden/>
    <w:unhideWhenUsed/>
    <w:qFormat/>
    <w:rPr>
      <w:b/>
      <w:bCs/>
      <w:caps/>
      <w:smallCaps w:val="0"/>
    </w:rPr>
  </w:style>
  <w:style w:type="paragraph" w:styleId="Citt">
    <w:name w:val="Quote"/>
    <w:basedOn w:val="Normlny"/>
    <w:next w:val="Normlny"/>
    <w:link w:val="Citt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tChar">
    <w:name w:val="Citát Char"/>
    <w:basedOn w:val="Predvolenpsmoodseku"/>
    <w:link w:val="Citt"/>
    <w:uiPriority w:val="29"/>
    <w:semiHidden/>
    <w:rPr>
      <w:i/>
      <w:iCs/>
      <w:sz w:val="32"/>
    </w:rPr>
  </w:style>
  <w:style w:type="paragraph" w:styleId="Zvraznencitt">
    <w:name w:val="Intense Quote"/>
    <w:basedOn w:val="Normlny"/>
    <w:next w:val="Normlny"/>
    <w:link w:val="Zvraznencitt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ZvraznencittChar">
    <w:name w:val="Zvýraznený citát Char"/>
    <w:basedOn w:val="Predvolenpsmoodseku"/>
    <w:link w:val="Zvraznencitt"/>
    <w:uiPriority w:val="30"/>
    <w:semiHidden/>
    <w:rPr>
      <w:b/>
      <w:i/>
      <w:iCs/>
      <w:sz w:val="32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zvnyodkaz">
    <w:name w:val="Intense Reference"/>
    <w:basedOn w:val="Predvolenpsmoodseku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Nzovknihy">
    <w:name w:val="Book Title"/>
    <w:basedOn w:val="Predvolenpsmoodseku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Kontaktninformcie">
    <w:name w:val="Kontaktné informácie"/>
    <w:basedOn w:val="Normlny"/>
    <w:uiPriority w:val="2"/>
    <w:qFormat/>
    <w:pPr>
      <w:spacing w:after="920"/>
      <w:contextualSpacing/>
    </w:p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4B3A2E" w:themeColor="text2"/>
    </w:rPr>
  </w:style>
  <w:style w:type="character" w:styleId="Intenzvnezvraznenie">
    <w:name w:val="Intense Emphasis"/>
    <w:basedOn w:val="Predvolenpsmoodseku"/>
    <w:uiPriority w:val="21"/>
    <w:semiHidden/>
    <w:unhideWhenUsed/>
    <w:rPr>
      <w:b/>
      <w:i/>
      <w:iCs/>
      <w:color w:val="4B3A2E" w:themeColor="text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Odsekzoznamu">
    <w:name w:val="List Paragraph"/>
    <w:basedOn w:val="Normlny"/>
    <w:uiPriority w:val="34"/>
    <w:semiHidden/>
    <w:unhideWhenUsed/>
    <w:qFormat/>
    <w:pPr>
      <w:ind w:left="216" w:hanging="216"/>
      <w:contextualSpacing/>
    </w:pPr>
  </w:style>
  <w:style w:type="paragraph" w:customStyle="1" w:styleId="Meno">
    <w:name w:val="Meno"/>
    <w:basedOn w:val="Normlny"/>
    <w:link w:val="Meno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MenoChar">
    <w:name w:val="Meno Char"/>
    <w:basedOn w:val="Predvolenpsmoodseku"/>
    <w:link w:val="Meno"/>
    <w:uiPriority w:val="1"/>
    <w:rPr>
      <w:b/>
      <w:caps/>
      <w:spacing w:val="21"/>
      <w:sz w:val="36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so/Library/Containers/com.microsoft.Word/Data/Library/Caches/1051/TM10002079/Za&#769;kladny&#769;%20z&#780;ivot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747750535BBA4C8B4BEFCE368EDB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195B14-13E1-F844-8589-DE9660D41FB0}"/>
      </w:docPartPr>
      <w:docPartBody>
        <w:p w:rsidR="00000000" w:rsidRDefault="00C53A76">
          <w:pPr>
            <w:pStyle w:val="A6747750535BBA4C8B4BEFCE368EDBE6"/>
          </w:pPr>
          <w:r>
            <w:t>MENO</w:t>
          </w:r>
          <w:r>
            <w:br/>
            <w:t>Priezvisko</w:t>
          </w:r>
        </w:p>
      </w:docPartBody>
    </w:docPart>
    <w:docPart>
      <w:docPartPr>
        <w:name w:val="41B9F071320855428AE158E660F7E4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6A5B2-0D11-4A43-B758-0632C92D4BA7}"/>
      </w:docPartPr>
      <w:docPartBody>
        <w:p w:rsidR="00000000" w:rsidRDefault="00C53A76">
          <w:pPr>
            <w:pStyle w:val="41B9F071320855428AE158E660F7E413"/>
          </w:pPr>
          <w:r>
            <w:t>Adresa | Telefón | E-mail</w:t>
          </w:r>
        </w:p>
      </w:docPartBody>
    </w:docPart>
    <w:docPart>
      <w:docPartPr>
        <w:name w:val="2141BBE519C10E47816CBC623EF519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DD355-F83A-C646-B5E9-3B5AFE2E3471}"/>
      </w:docPartPr>
      <w:docPartBody>
        <w:p w:rsidR="00000000" w:rsidRDefault="00C53A76">
          <w:pPr>
            <w:pStyle w:val="2141BBE519C10E47816CBC623EF519A7"/>
          </w:pPr>
          <w:r>
            <w:t>Súhrn odborných znalostí</w:t>
          </w:r>
        </w:p>
      </w:docPartBody>
    </w:docPart>
    <w:docPart>
      <w:docPartPr>
        <w:name w:val="CA94B3634F4CAB42BA88F6018F17FF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56B3C-BF17-DF42-8F5C-6BB46A17CDF1}"/>
      </w:docPartPr>
      <w:docPartBody>
        <w:p w:rsidR="00000000" w:rsidRDefault="00C53A76">
          <w:pPr>
            <w:pStyle w:val="CA94B3634F4CAB42BA88F6018F17FF22"/>
          </w:pPr>
          <w:r>
            <w:t>Ak chcete hneď začať, stačí ťuknúť na ľubovoľný zástupný text (ako tento) a začať písať.</w:t>
          </w:r>
        </w:p>
      </w:docPartBody>
    </w:docPart>
    <w:docPart>
      <w:docPartPr>
        <w:name w:val="B55AA73A3B83ED4CBA73F959D44BE6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5E2710-7A93-6E47-ADAF-EB9F50533576}"/>
      </w:docPartPr>
      <w:docPartBody>
        <w:p w:rsidR="00000000" w:rsidRDefault="00C53A76">
          <w:pPr>
            <w:pStyle w:val="B55AA73A3B83ED4CBA73F959D44BE6AC"/>
          </w:pPr>
          <w:r>
            <w:t>Vzdelanie</w:t>
          </w:r>
        </w:p>
      </w:docPartBody>
    </w:docPart>
    <w:docPart>
      <w:docPartPr>
        <w:name w:val="57163082445FC14EA6157947153F1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32D267-9FE6-B045-A755-A63F6E917E1B}"/>
      </w:docPartPr>
      <w:docPartBody>
        <w:p w:rsidR="00000000" w:rsidRDefault="00C53A76">
          <w:pPr>
            <w:pStyle w:val="57163082445FC14EA6157947153F1270"/>
          </w:pPr>
          <w:r w:rsidRPr="00A40248">
            <w:t>Titul/Dátum ukončenia štúdia</w:t>
          </w:r>
        </w:p>
      </w:docPartBody>
    </w:docPart>
    <w:docPart>
      <w:docPartPr>
        <w:name w:val="C76D0F1ABB861747BAEC8D67F9F7CD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0997B8-5787-9246-B3E9-71C420CDD8F2}"/>
      </w:docPartPr>
      <w:docPartBody>
        <w:p w:rsidR="00000000" w:rsidRDefault="00C53A76">
          <w:pPr>
            <w:pStyle w:val="C76D0F1ABB861747BAEC8D67F9F7CD80"/>
          </w:pPr>
          <w:r>
            <w:rPr>
              <w:noProof/>
            </w:rPr>
            <w:t>Tu by ste mohli v krátkosti zhrnúť relevantné výsledky počas štúdia, ceny a vyznamenania.</w:t>
          </w:r>
        </w:p>
      </w:docPartBody>
    </w:docPart>
    <w:docPart>
      <w:docPartPr>
        <w:name w:val="A21B9039823B8245B3F40CE0B01DF9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016BF-59CA-0141-8C4F-43BFAA1BC4B2}"/>
      </w:docPartPr>
      <w:docPartBody>
        <w:p w:rsidR="00000000" w:rsidRDefault="00C53A76">
          <w:pPr>
            <w:pStyle w:val="A21B9039823B8245B3F40CE0B01DF9BC"/>
          </w:pPr>
          <w:r>
            <w:t>Skúsenosti</w:t>
          </w:r>
        </w:p>
      </w:docPartBody>
    </w:docPart>
    <w:docPart>
      <w:docPartPr>
        <w:name w:val="25588AFE54EF044B88421EC23E0E03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19881-B6C7-6245-9AA0-F3E2A3A7B65E}"/>
      </w:docPartPr>
      <w:docPartBody>
        <w:p w:rsidR="00000000" w:rsidRDefault="00C53A76">
          <w:pPr>
            <w:pStyle w:val="25588AFE54EF044B88421EC23E0E0309"/>
          </w:pPr>
          <w:r>
            <w:t>Názov zamestnávateľa</w:t>
          </w:r>
        </w:p>
      </w:docPartBody>
    </w:docPart>
    <w:docPart>
      <w:docPartPr>
        <w:name w:val="4FD81A83248C9B46AAACDCD721A430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AD41DF-17E6-E14C-8BEA-F9C5EC10EBD9}"/>
      </w:docPartPr>
      <w:docPartBody>
        <w:p w:rsidR="00000000" w:rsidRDefault="00C53A76">
          <w:pPr>
            <w:pStyle w:val="4FD81A83248C9B46AAACDCD721A4307D"/>
          </w:pPr>
          <w:r>
            <w:t>Funkcia/Dátumy zamestnania</w:t>
          </w:r>
        </w:p>
      </w:docPartBody>
    </w:docPart>
    <w:docPart>
      <w:docPartPr>
        <w:name w:val="69ACD4E34EA0BB4F900651A3BEC5E1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F14A5-F7FD-8D47-857E-B257BE77529C}"/>
      </w:docPartPr>
      <w:docPartBody>
        <w:p w:rsidR="00000000" w:rsidRDefault="00C53A76">
          <w:pPr>
            <w:pStyle w:val="69ACD4E34EA0BB4F900651A3BEC5E155"/>
          </w:pPr>
          <w:r>
            <w:t>Tu môžete v krátkosti zhrnúť svoje hlavné povinnosti a najvýraznejšie úspechy.</w:t>
          </w:r>
        </w:p>
      </w:docPartBody>
    </w:docPart>
    <w:docPart>
      <w:docPartPr>
        <w:name w:val="22DA1C83A807F642911EA7558B00C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9895D-922E-9248-8D40-8F47C0010BE8}"/>
      </w:docPartPr>
      <w:docPartBody>
        <w:p w:rsidR="00000000" w:rsidRDefault="00C53A76">
          <w:pPr>
            <w:pStyle w:val="22DA1C83A807F642911EA7558B00CBED"/>
          </w:pPr>
          <w:r>
            <w:t>Ocenenia</w:t>
          </w:r>
        </w:p>
      </w:docPartBody>
    </w:docPart>
    <w:docPart>
      <w:docPartPr>
        <w:name w:val="2037EBEE2675854496000FCD04CD9E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128304-BC34-7D46-8C58-BACD789F60F0}"/>
      </w:docPartPr>
      <w:docPartBody>
        <w:p w:rsidR="00000000" w:rsidRDefault="00C53A76">
          <w:pPr>
            <w:pStyle w:val="2037EBEE2675854496000FCD04CD9ECA"/>
          </w:pPr>
          <w:r>
            <w:t>Typ ocenenia/Popis ocenenia</w:t>
          </w:r>
        </w:p>
      </w:docPartBody>
    </w:docPart>
    <w:docPart>
      <w:docPartPr>
        <w:name w:val="3078D660557A7946B90D11639B3D72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982BEC-A010-014B-BDF5-03A563F5E1DD}"/>
      </w:docPartPr>
      <w:docPartBody>
        <w:p w:rsidR="00000000" w:rsidRDefault="00C53A76">
          <w:pPr>
            <w:pStyle w:val="3078D660557A7946B90D11639B3D72EC"/>
          </w:pPr>
          <w:r>
            <w:rPr>
              <w:noProof/>
            </w:rPr>
            <w:t>Predsedáte spolku, vediete domovú správu alebo tím ľudí v rámci dobročinnej akcie? Máte prirodzený vodcovský talent – povedzte to teda priam</w:t>
          </w:r>
          <w:r>
            <w:rPr>
              <w:noProof/>
            </w:rPr>
            <w:t>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76"/>
    <w:rsid w:val="00C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6747750535BBA4C8B4BEFCE368EDBE6">
    <w:name w:val="A6747750535BBA4C8B4BEFCE368EDBE6"/>
  </w:style>
  <w:style w:type="paragraph" w:customStyle="1" w:styleId="41B9F071320855428AE158E660F7E413">
    <w:name w:val="41B9F071320855428AE158E660F7E413"/>
  </w:style>
  <w:style w:type="paragraph" w:customStyle="1" w:styleId="2141BBE519C10E47816CBC623EF519A7">
    <w:name w:val="2141BBE519C10E47816CBC623EF519A7"/>
  </w:style>
  <w:style w:type="paragraph" w:customStyle="1" w:styleId="CA94B3634F4CAB42BA88F6018F17FF22">
    <w:name w:val="CA94B3634F4CAB42BA88F6018F17FF22"/>
  </w:style>
  <w:style w:type="paragraph" w:customStyle="1" w:styleId="B55AA73A3B83ED4CBA73F959D44BE6AC">
    <w:name w:val="B55AA73A3B83ED4CBA73F959D44BE6AC"/>
  </w:style>
  <w:style w:type="paragraph" w:customStyle="1" w:styleId="57163082445FC14EA6157947153F1270">
    <w:name w:val="57163082445FC14EA6157947153F1270"/>
  </w:style>
  <w:style w:type="paragraph" w:customStyle="1" w:styleId="C76D0F1ABB861747BAEC8D67F9F7CD80">
    <w:name w:val="C76D0F1ABB861747BAEC8D67F9F7CD80"/>
  </w:style>
  <w:style w:type="paragraph" w:customStyle="1" w:styleId="A21B9039823B8245B3F40CE0B01DF9BC">
    <w:name w:val="A21B9039823B8245B3F40CE0B01DF9BC"/>
  </w:style>
  <w:style w:type="paragraph" w:customStyle="1" w:styleId="25588AFE54EF044B88421EC23E0E0309">
    <w:name w:val="25588AFE54EF044B88421EC23E0E0309"/>
  </w:style>
  <w:style w:type="paragraph" w:customStyle="1" w:styleId="4FD81A83248C9B46AAACDCD721A4307D">
    <w:name w:val="4FD81A83248C9B46AAACDCD721A4307D"/>
  </w:style>
  <w:style w:type="paragraph" w:customStyle="1" w:styleId="69ACD4E34EA0BB4F900651A3BEC5E155">
    <w:name w:val="69ACD4E34EA0BB4F900651A3BEC5E155"/>
  </w:style>
  <w:style w:type="paragraph" w:customStyle="1" w:styleId="22DA1C83A807F642911EA7558B00CBED">
    <w:name w:val="22DA1C83A807F642911EA7558B00CBED"/>
  </w:style>
  <w:style w:type="paragraph" w:customStyle="1" w:styleId="2037EBEE2675854496000FCD04CD9ECA">
    <w:name w:val="2037EBEE2675854496000FCD04CD9ECA"/>
  </w:style>
  <w:style w:type="paragraph" w:customStyle="1" w:styleId="3078D660557A7946B90D11639B3D72EC">
    <w:name w:val="3078D660557A7946B90D11639B3D7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Základný životopis.dotx</Template>
  <TotalTime>1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2018-03-12T14:51:00Z</dcterms:created>
  <dcterms:modified xsi:type="dcterms:W3CDTF">2018-03-12T14:52:00Z</dcterms:modified>
</cp:coreProperties>
</file>